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40" w:rsidRDefault="00744940" w:rsidP="003860EC">
      <w:pPr>
        <w:jc w:val="right"/>
      </w:pPr>
    </w:p>
    <w:p w:rsidR="00744940" w:rsidRDefault="00744940" w:rsidP="003860EC">
      <w:pPr>
        <w:jc w:val="right"/>
      </w:pPr>
      <w:r>
        <w:rPr>
          <w:rFonts w:hint="eastAsia"/>
        </w:rPr>
        <w:t>申請日　令和　　年　　月　　日</w:t>
      </w:r>
    </w:p>
    <w:p w:rsidR="00744940" w:rsidRDefault="00744940">
      <w:r>
        <w:br/>
      </w:r>
      <w:r>
        <w:br/>
      </w:r>
    </w:p>
    <w:p w:rsidR="00744940" w:rsidRDefault="00744940" w:rsidP="008A057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</w:t>
      </w:r>
      <w:r w:rsidRPr="00E1187C">
        <w:rPr>
          <w:rFonts w:hint="eastAsia"/>
          <w:u w:val="single"/>
        </w:rPr>
        <w:t>殿</w:t>
      </w:r>
    </w:p>
    <w:p w:rsidR="00744940" w:rsidRPr="00E1187C" w:rsidRDefault="00744940">
      <w:pPr>
        <w:rPr>
          <w:u w:val="single"/>
        </w:rPr>
      </w:pPr>
    </w:p>
    <w:p w:rsidR="00744940" w:rsidRDefault="00744940" w:rsidP="00EA61D0">
      <w:pPr>
        <w:jc w:val="center"/>
        <w:rPr>
          <w:b/>
          <w:sz w:val="24"/>
        </w:rPr>
      </w:pPr>
      <w:r w:rsidRPr="00EA61D0">
        <w:rPr>
          <w:rFonts w:hint="eastAsia"/>
          <w:b/>
          <w:sz w:val="24"/>
        </w:rPr>
        <w:t>撮</w:t>
      </w:r>
      <w:r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影</w:t>
      </w:r>
      <w:r>
        <w:rPr>
          <w:rFonts w:hint="eastAsia"/>
          <w:b/>
          <w:sz w:val="24"/>
        </w:rPr>
        <w:t xml:space="preserve">　届　出　</w:t>
      </w:r>
      <w:r w:rsidRPr="00EA61D0">
        <w:rPr>
          <w:rFonts w:hint="eastAsia"/>
          <w:b/>
          <w:sz w:val="24"/>
        </w:rPr>
        <w:t>書</w:t>
      </w:r>
      <w:r>
        <w:rPr>
          <w:rFonts w:hint="eastAsia"/>
          <w:b/>
          <w:sz w:val="24"/>
        </w:rPr>
        <w:t xml:space="preserve">　（個　人　用）</w:t>
      </w:r>
    </w:p>
    <w:p w:rsidR="00744940" w:rsidRDefault="00744940" w:rsidP="008E1D5B">
      <w:pPr>
        <w:ind w:firstLineChars="100" w:firstLine="210"/>
        <w:jc w:val="left"/>
      </w:pPr>
    </w:p>
    <w:p w:rsidR="00744940" w:rsidRDefault="00744940" w:rsidP="00E1187C">
      <w:pPr>
        <w:ind w:firstLineChars="100" w:firstLine="210"/>
        <w:jc w:val="center"/>
      </w:pPr>
      <w:r>
        <w:rPr>
          <w:rFonts w:hint="eastAsia"/>
        </w:rPr>
        <w:t>必要書類を添えて、下記のとおり届出致</w:t>
      </w:r>
      <w:r w:rsidRPr="008E1D5B">
        <w:rPr>
          <w:rFonts w:hint="eastAsia"/>
        </w:rPr>
        <w:t>します。</w:t>
      </w:r>
    </w:p>
    <w:p w:rsidR="00744940" w:rsidRDefault="00744940" w:rsidP="00E1187C">
      <w:pPr>
        <w:ind w:firstLineChars="100" w:firstLine="210"/>
      </w:pPr>
    </w:p>
    <w:p w:rsidR="00744940" w:rsidRDefault="00744940">
      <w:r>
        <w:rPr>
          <w:rFonts w:hint="eastAsia"/>
        </w:rPr>
        <w:t>１．申請者情報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6371"/>
      </w:tblGrid>
      <w:tr w:rsidR="00744940" w:rsidRPr="007A786D" w:rsidTr="007A786D">
        <w:trPr>
          <w:trHeight w:val="730"/>
        </w:trPr>
        <w:tc>
          <w:tcPr>
            <w:tcW w:w="2123" w:type="dxa"/>
          </w:tcPr>
          <w:p w:rsidR="00744940" w:rsidRPr="007A786D" w:rsidRDefault="00744940" w:rsidP="007A786D">
            <w:pPr>
              <w:spacing w:line="480" w:lineRule="auto"/>
              <w:jc w:val="center"/>
            </w:pPr>
            <w:r w:rsidRPr="007A786D">
              <w:rPr>
                <w:rFonts w:hint="eastAsia"/>
              </w:rPr>
              <w:t>氏　名</w:t>
            </w:r>
          </w:p>
        </w:tc>
        <w:tc>
          <w:tcPr>
            <w:tcW w:w="6371" w:type="dxa"/>
          </w:tcPr>
          <w:p w:rsidR="00744940" w:rsidRPr="007A786D" w:rsidRDefault="00744940" w:rsidP="007A786D">
            <w:pPr>
              <w:spacing w:line="480" w:lineRule="auto"/>
            </w:pPr>
          </w:p>
        </w:tc>
      </w:tr>
      <w:tr w:rsidR="00744940" w:rsidRPr="007A786D" w:rsidTr="007A786D">
        <w:tc>
          <w:tcPr>
            <w:tcW w:w="2123" w:type="dxa"/>
          </w:tcPr>
          <w:p w:rsidR="00744940" w:rsidRPr="007A786D" w:rsidRDefault="00744940" w:rsidP="007A786D">
            <w:pPr>
              <w:spacing w:line="480" w:lineRule="auto"/>
              <w:jc w:val="center"/>
            </w:pPr>
            <w:r w:rsidRPr="007A786D">
              <w:rPr>
                <w:rFonts w:hint="eastAsia"/>
              </w:rPr>
              <w:t>住　所</w:t>
            </w:r>
          </w:p>
        </w:tc>
        <w:tc>
          <w:tcPr>
            <w:tcW w:w="6371" w:type="dxa"/>
          </w:tcPr>
          <w:p w:rsidR="00744940" w:rsidRPr="007A786D" w:rsidRDefault="00744940" w:rsidP="008E1D5B">
            <w:r>
              <w:rPr>
                <w:rFonts w:hint="eastAsia"/>
              </w:rPr>
              <w:t xml:space="preserve">〒　　　－　　　　</w:t>
            </w:r>
          </w:p>
          <w:p w:rsidR="00744940" w:rsidRPr="007A786D" w:rsidRDefault="00744940" w:rsidP="008E1D5B"/>
        </w:tc>
      </w:tr>
      <w:tr w:rsidR="00744940" w:rsidRPr="007A786D" w:rsidTr="007A786D">
        <w:tc>
          <w:tcPr>
            <w:tcW w:w="2123" w:type="dxa"/>
          </w:tcPr>
          <w:p w:rsidR="00744940" w:rsidRPr="007A786D" w:rsidRDefault="00744940" w:rsidP="007A786D">
            <w:pPr>
              <w:spacing w:line="360" w:lineRule="auto"/>
              <w:jc w:val="center"/>
            </w:pPr>
            <w:r w:rsidRPr="007A786D">
              <w:rPr>
                <w:rFonts w:hint="eastAsia"/>
              </w:rPr>
              <w:t>連絡先（</w:t>
            </w:r>
            <w:r w:rsidRPr="007A786D">
              <w:t>TEL</w:t>
            </w:r>
            <w:r w:rsidRPr="007A786D">
              <w:rPr>
                <w:rFonts w:hint="eastAsia"/>
              </w:rPr>
              <w:t>）</w:t>
            </w:r>
          </w:p>
        </w:tc>
        <w:tc>
          <w:tcPr>
            <w:tcW w:w="6371" w:type="dxa"/>
          </w:tcPr>
          <w:p w:rsidR="00744940" w:rsidRPr="007A786D" w:rsidRDefault="00744940" w:rsidP="007A786D">
            <w:pPr>
              <w:spacing w:line="360" w:lineRule="auto"/>
            </w:pPr>
          </w:p>
        </w:tc>
      </w:tr>
      <w:tr w:rsidR="00744940" w:rsidRPr="007A786D" w:rsidTr="007A786D">
        <w:tc>
          <w:tcPr>
            <w:tcW w:w="2123" w:type="dxa"/>
          </w:tcPr>
          <w:p w:rsidR="00744940" w:rsidRPr="007A786D" w:rsidRDefault="00744940" w:rsidP="007A786D">
            <w:pPr>
              <w:spacing w:line="360" w:lineRule="auto"/>
              <w:jc w:val="center"/>
            </w:pPr>
            <w:r w:rsidRPr="007A786D">
              <w:rPr>
                <w:rFonts w:hint="eastAsia"/>
              </w:rPr>
              <w:t>メールアドレス</w:t>
            </w:r>
          </w:p>
        </w:tc>
        <w:tc>
          <w:tcPr>
            <w:tcW w:w="6371" w:type="dxa"/>
          </w:tcPr>
          <w:p w:rsidR="00744940" w:rsidRPr="007A786D" w:rsidRDefault="00744940" w:rsidP="007A786D">
            <w:pPr>
              <w:spacing w:line="360" w:lineRule="auto"/>
            </w:pPr>
          </w:p>
        </w:tc>
      </w:tr>
    </w:tbl>
    <w:p w:rsidR="00744940" w:rsidRDefault="00744940"/>
    <w:p w:rsidR="00744940" w:rsidRDefault="00744940">
      <w:r>
        <w:rPr>
          <w:rFonts w:hint="eastAsia"/>
        </w:rPr>
        <w:t>２．撮影の詳細情報</w:t>
      </w:r>
      <w:r>
        <w:br/>
      </w:r>
      <w:r>
        <w:rPr>
          <w:rFonts w:hint="eastAsia"/>
        </w:rPr>
        <w:t xml:space="preserve">［海岸線の利用有無］　□あり　／　</w:t>
      </w:r>
      <w:r>
        <w:rPr>
          <w:rFonts w:ascii="Ÿà–¾’© Western" w:hAnsi="Ÿà–¾’© Western"/>
        </w:rPr>
        <w:t>□</w:t>
      </w:r>
      <w:r>
        <w:rPr>
          <w:rFonts w:hint="eastAsia"/>
        </w:rPr>
        <w:t>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372"/>
      </w:tblGrid>
      <w:tr w:rsidR="00744940" w:rsidRPr="007A786D" w:rsidTr="007A786D">
        <w:tc>
          <w:tcPr>
            <w:tcW w:w="2122" w:type="dxa"/>
          </w:tcPr>
          <w:p w:rsidR="00744940" w:rsidRPr="007A786D" w:rsidRDefault="00744940" w:rsidP="007A786D">
            <w:pPr>
              <w:spacing w:line="360" w:lineRule="auto"/>
              <w:jc w:val="center"/>
            </w:pPr>
            <w:r w:rsidRPr="007A786D">
              <w:rPr>
                <w:rFonts w:hint="eastAsia"/>
              </w:rPr>
              <w:t>撮影場所</w:t>
            </w:r>
          </w:p>
        </w:tc>
        <w:tc>
          <w:tcPr>
            <w:tcW w:w="6372" w:type="dxa"/>
          </w:tcPr>
          <w:p w:rsidR="00744940" w:rsidRPr="007A786D" w:rsidRDefault="00744940" w:rsidP="007A786D">
            <w:pPr>
              <w:spacing w:line="360" w:lineRule="auto"/>
            </w:pPr>
          </w:p>
        </w:tc>
      </w:tr>
      <w:tr w:rsidR="00744940" w:rsidRPr="007A786D" w:rsidTr="007A786D">
        <w:tc>
          <w:tcPr>
            <w:tcW w:w="2122" w:type="dxa"/>
          </w:tcPr>
          <w:p w:rsidR="00744940" w:rsidRPr="007A786D" w:rsidRDefault="00744940" w:rsidP="007A786D">
            <w:pPr>
              <w:spacing w:line="360" w:lineRule="auto"/>
              <w:jc w:val="center"/>
            </w:pPr>
            <w:r w:rsidRPr="007A786D">
              <w:rPr>
                <w:rFonts w:hint="eastAsia"/>
              </w:rPr>
              <w:t>撮影目的</w:t>
            </w:r>
          </w:p>
        </w:tc>
        <w:tc>
          <w:tcPr>
            <w:tcW w:w="6372" w:type="dxa"/>
          </w:tcPr>
          <w:p w:rsidR="00744940" w:rsidRPr="007A786D" w:rsidRDefault="00744940" w:rsidP="007A786D">
            <w:pPr>
              <w:spacing w:line="360" w:lineRule="auto"/>
            </w:pPr>
          </w:p>
        </w:tc>
      </w:tr>
      <w:tr w:rsidR="00744940" w:rsidRPr="007A786D" w:rsidTr="007A786D">
        <w:tc>
          <w:tcPr>
            <w:tcW w:w="2122" w:type="dxa"/>
          </w:tcPr>
          <w:p w:rsidR="00744940" w:rsidRPr="007A786D" w:rsidRDefault="00744940" w:rsidP="007A786D">
            <w:pPr>
              <w:spacing w:line="276" w:lineRule="auto"/>
              <w:jc w:val="center"/>
            </w:pPr>
            <w:r w:rsidRPr="007A786D">
              <w:rPr>
                <w:rFonts w:hint="eastAsia"/>
              </w:rPr>
              <w:t>無人航空機</w:t>
            </w:r>
          </w:p>
          <w:p w:rsidR="00744940" w:rsidRPr="007A786D" w:rsidRDefault="00744940" w:rsidP="007A786D">
            <w:pPr>
              <w:spacing w:line="276" w:lineRule="auto"/>
              <w:jc w:val="center"/>
            </w:pPr>
            <w:r>
              <w:rPr>
                <w:rFonts w:hint="eastAsia"/>
              </w:rPr>
              <w:t>（</w:t>
            </w:r>
            <w:r w:rsidRPr="007A786D">
              <w:rPr>
                <w:rFonts w:hint="eastAsia"/>
              </w:rPr>
              <w:t>機種・品番等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:rsidR="00744940" w:rsidRPr="007A786D" w:rsidRDefault="00744940" w:rsidP="008A0573">
            <w:pPr>
              <w:spacing w:line="600" w:lineRule="auto"/>
            </w:pPr>
            <w:bookmarkStart w:id="0" w:name="_GoBack"/>
            <w:bookmarkEnd w:id="0"/>
          </w:p>
        </w:tc>
      </w:tr>
      <w:tr w:rsidR="00744940" w:rsidRPr="007A786D" w:rsidTr="007A786D">
        <w:tc>
          <w:tcPr>
            <w:tcW w:w="2122" w:type="dxa"/>
          </w:tcPr>
          <w:p w:rsidR="00744940" w:rsidRPr="007A786D" w:rsidRDefault="00744940" w:rsidP="00A12D97">
            <w:pPr>
              <w:spacing w:line="600" w:lineRule="auto"/>
              <w:jc w:val="center"/>
            </w:pPr>
            <w:r w:rsidRPr="007A786D">
              <w:rPr>
                <w:rFonts w:hint="eastAsia"/>
              </w:rPr>
              <w:t>撮影日程</w:t>
            </w:r>
          </w:p>
        </w:tc>
        <w:tc>
          <w:tcPr>
            <w:tcW w:w="6372" w:type="dxa"/>
          </w:tcPr>
          <w:p w:rsidR="00744940" w:rsidRPr="007A786D" w:rsidRDefault="00744940" w:rsidP="007A786D">
            <w:pPr>
              <w:spacing w:line="276" w:lineRule="auto"/>
            </w:pPr>
            <w:r>
              <w:rPr>
                <w:rFonts w:hint="eastAsia"/>
              </w:rPr>
              <w:t xml:space="preserve">令和　　年　　月　　日　　</w:t>
            </w:r>
            <w:r w:rsidRPr="007A786D">
              <w:rPr>
                <w:rFonts w:hint="eastAsia"/>
              </w:rPr>
              <w:t xml:space="preserve">時～　</w:t>
            </w:r>
          </w:p>
          <w:p w:rsidR="00744940" w:rsidRPr="007A786D" w:rsidRDefault="00744940" w:rsidP="007A786D">
            <w:pPr>
              <w:spacing w:line="276" w:lineRule="auto"/>
            </w:pPr>
            <w:r>
              <w:rPr>
                <w:rFonts w:hint="eastAsia"/>
              </w:rPr>
              <w:t xml:space="preserve">令和　　年　　月　　日　　</w:t>
            </w:r>
            <w:r w:rsidRPr="007A786D">
              <w:rPr>
                <w:rFonts w:hint="eastAsia"/>
              </w:rPr>
              <w:t>時まで</w:t>
            </w:r>
          </w:p>
        </w:tc>
      </w:tr>
      <w:tr w:rsidR="00744940" w:rsidRPr="008A0573" w:rsidTr="007A786D">
        <w:tc>
          <w:tcPr>
            <w:tcW w:w="2122" w:type="dxa"/>
          </w:tcPr>
          <w:p w:rsidR="00744940" w:rsidRPr="007A786D" w:rsidRDefault="00744940">
            <w:r w:rsidRPr="007A786D">
              <w:rPr>
                <w:rFonts w:hint="eastAsia"/>
              </w:rPr>
              <w:t>その他</w:t>
            </w:r>
          </w:p>
          <w:p w:rsidR="00744940" w:rsidRPr="007A786D" w:rsidRDefault="00744940">
            <w:r w:rsidRPr="007A786D">
              <w:rPr>
                <w:rFonts w:hint="eastAsia"/>
              </w:rPr>
              <w:t>関係機関への許可、</w:t>
            </w:r>
          </w:p>
          <w:p w:rsidR="00744940" w:rsidRPr="007A786D" w:rsidRDefault="00744940">
            <w:r w:rsidRPr="007A786D">
              <w:rPr>
                <w:rFonts w:hint="eastAsia"/>
              </w:rPr>
              <w:t>同行するガイド事業者名等</w:t>
            </w:r>
          </w:p>
        </w:tc>
        <w:tc>
          <w:tcPr>
            <w:tcW w:w="6372" w:type="dxa"/>
          </w:tcPr>
          <w:p w:rsidR="00744940" w:rsidRDefault="00744940"/>
          <w:p w:rsidR="00744940" w:rsidRPr="007A786D" w:rsidRDefault="00744940"/>
        </w:tc>
      </w:tr>
    </w:tbl>
    <w:p w:rsidR="00744940" w:rsidRPr="00E21D3D" w:rsidRDefault="00744940"/>
    <w:p w:rsidR="00744940" w:rsidRDefault="00744940">
      <w:r>
        <w:rPr>
          <w:rFonts w:hint="eastAsia"/>
        </w:rPr>
        <w:t>３．撮影に関する同意（チェック✓をお願いします）</w:t>
      </w:r>
    </w:p>
    <w:p w:rsidR="00744940" w:rsidRDefault="00744940" w:rsidP="00D52A13">
      <w:r w:rsidRPr="00624CDC">
        <w:rPr>
          <w:rFonts w:cs="ＭＳ 明朝" w:hint="eastAsia"/>
        </w:rPr>
        <w:t>□</w:t>
      </w:r>
      <w:r w:rsidRPr="00624CDC">
        <w:rPr>
          <w:rFonts w:hint="eastAsia"/>
        </w:rPr>
        <w:t>石垣</w:t>
      </w:r>
      <w:r>
        <w:rPr>
          <w:rFonts w:hint="eastAsia"/>
        </w:rPr>
        <w:t>島内での撮影における遵守事項、その他関係法令等を確認し、その内容に同意します。</w:t>
      </w:r>
    </w:p>
    <w:p w:rsidR="00744940" w:rsidRDefault="00744940">
      <w:r>
        <w:rPr>
          <w:noProof/>
        </w:rPr>
        <w:pict>
          <v:rect id="正方形/長方形 2" o:spid="_x0000_s1026" style="position:absolute;left:0;text-align:left;margin-left:239.8pt;margin-top:10.65pt;width:201pt;height:67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" filled="f" stroked="f" strokeweight="1pt">
            <v:textbox>
              <w:txbxContent>
                <w:p w:rsidR="00744940" w:rsidRDefault="00744940" w:rsidP="00E1187C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i1026" type="#_x0000_t75" style="width:183.75pt;height:48.7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744940" w:rsidRDefault="00744940"/>
    <w:p w:rsidR="00744940" w:rsidRPr="00D52A13" w:rsidRDefault="00744940"/>
    <w:sectPr w:rsidR="00744940" w:rsidRPr="00D52A13" w:rsidSect="00E23CD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40" w:rsidRDefault="00744940" w:rsidP="00250CA5">
      <w:r>
        <w:separator/>
      </w:r>
    </w:p>
  </w:endnote>
  <w:endnote w:type="continuationSeparator" w:id="0">
    <w:p w:rsidR="00744940" w:rsidRDefault="00744940" w:rsidP="0025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Ÿà–¾’©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40" w:rsidRDefault="00744940" w:rsidP="00250CA5">
      <w:r>
        <w:separator/>
      </w:r>
    </w:p>
  </w:footnote>
  <w:footnote w:type="continuationSeparator" w:id="0">
    <w:p w:rsidR="00744940" w:rsidRDefault="00744940" w:rsidP="0025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0E"/>
    <w:rsid w:val="00054EA7"/>
    <w:rsid w:val="0009031D"/>
    <w:rsid w:val="000F2ADC"/>
    <w:rsid w:val="001271A4"/>
    <w:rsid w:val="00137A36"/>
    <w:rsid w:val="001934B2"/>
    <w:rsid w:val="001C370E"/>
    <w:rsid w:val="0020137C"/>
    <w:rsid w:val="00250CA5"/>
    <w:rsid w:val="003069AE"/>
    <w:rsid w:val="00317D2D"/>
    <w:rsid w:val="003860EC"/>
    <w:rsid w:val="003C6447"/>
    <w:rsid w:val="00410313"/>
    <w:rsid w:val="00435162"/>
    <w:rsid w:val="00435A43"/>
    <w:rsid w:val="0048179F"/>
    <w:rsid w:val="00493447"/>
    <w:rsid w:val="004A6435"/>
    <w:rsid w:val="00521C8B"/>
    <w:rsid w:val="005279C9"/>
    <w:rsid w:val="00530BDB"/>
    <w:rsid w:val="0054672C"/>
    <w:rsid w:val="0058337E"/>
    <w:rsid w:val="005C0D4E"/>
    <w:rsid w:val="00624CDC"/>
    <w:rsid w:val="0073092E"/>
    <w:rsid w:val="00744940"/>
    <w:rsid w:val="007511DD"/>
    <w:rsid w:val="007720D1"/>
    <w:rsid w:val="007A786D"/>
    <w:rsid w:val="00850AF6"/>
    <w:rsid w:val="0086558A"/>
    <w:rsid w:val="008775B4"/>
    <w:rsid w:val="00881AC2"/>
    <w:rsid w:val="00894D4F"/>
    <w:rsid w:val="008A0573"/>
    <w:rsid w:val="008A3640"/>
    <w:rsid w:val="008E1D5B"/>
    <w:rsid w:val="009873E8"/>
    <w:rsid w:val="009A7F18"/>
    <w:rsid w:val="00A12D97"/>
    <w:rsid w:val="00B90751"/>
    <w:rsid w:val="00BD78A5"/>
    <w:rsid w:val="00C63EF2"/>
    <w:rsid w:val="00D52A13"/>
    <w:rsid w:val="00DD24CC"/>
    <w:rsid w:val="00E0628D"/>
    <w:rsid w:val="00E1187C"/>
    <w:rsid w:val="00E21D3D"/>
    <w:rsid w:val="00E23CDD"/>
    <w:rsid w:val="00E8203F"/>
    <w:rsid w:val="00E86A28"/>
    <w:rsid w:val="00EA61D0"/>
    <w:rsid w:val="00F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E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C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C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0313"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313"/>
    <w:rPr>
      <w:rFonts w:ascii="游ゴシック Light" w:eastAsia="游ゴシック Light" w:hAnsi="游ゴシック Light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A0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令和　３年　３月３０日</dc:title>
  <dc:subject/>
  <dc:creator>User</dc:creator>
  <cp:keywords/>
  <dc:description/>
  <cp:lastModifiedBy>Owner</cp:lastModifiedBy>
  <cp:revision>2</cp:revision>
  <cp:lastPrinted>2021-03-31T04:09:00Z</cp:lastPrinted>
  <dcterms:created xsi:type="dcterms:W3CDTF">2021-03-31T04:25:00Z</dcterms:created>
  <dcterms:modified xsi:type="dcterms:W3CDTF">2021-03-31T04:25:00Z</dcterms:modified>
</cp:coreProperties>
</file>