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7C" w:rsidRDefault="00A14C7C" w:rsidP="008A07C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提出年月日：令和　　年　　月　　日</w:t>
      </w:r>
    </w:p>
    <w:p w:rsidR="00A14C7C" w:rsidRDefault="00A14C7C" w:rsidP="00E81105">
      <w:pPr>
        <w:jc w:val="left"/>
        <w:rPr>
          <w:szCs w:val="21"/>
          <w:u w:val="single"/>
        </w:rPr>
      </w:pPr>
    </w:p>
    <w:p w:rsidR="00A14C7C" w:rsidRDefault="00A14C7C" w:rsidP="00E81105">
      <w:pPr>
        <w:jc w:val="left"/>
        <w:rPr>
          <w:szCs w:val="21"/>
          <w:u w:val="single"/>
        </w:rPr>
      </w:pPr>
      <w:r w:rsidRPr="008A07C1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</w:t>
      </w:r>
      <w:r w:rsidRPr="008A07C1">
        <w:rPr>
          <w:rFonts w:hint="eastAsia"/>
          <w:szCs w:val="21"/>
          <w:u w:val="single"/>
        </w:rPr>
        <w:t>殿</w:t>
      </w:r>
    </w:p>
    <w:p w:rsidR="00A14C7C" w:rsidRDefault="00A14C7C" w:rsidP="00E81105">
      <w:pPr>
        <w:jc w:val="left"/>
        <w:rPr>
          <w:szCs w:val="21"/>
          <w:u w:val="single"/>
        </w:rPr>
      </w:pPr>
    </w:p>
    <w:p w:rsidR="00A14C7C" w:rsidRPr="00E81105" w:rsidRDefault="00A14C7C" w:rsidP="001E2322">
      <w:pPr>
        <w:tabs>
          <w:tab w:val="center" w:pos="4252"/>
          <w:tab w:val="left" w:pos="5099"/>
        </w:tabs>
        <w:spacing w:line="280" w:lineRule="exact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E81105">
        <w:rPr>
          <w:rFonts w:hint="eastAsia"/>
          <w:b/>
          <w:bCs/>
          <w:sz w:val="24"/>
          <w:szCs w:val="24"/>
        </w:rPr>
        <w:t>撮影届出書</w:t>
      </w:r>
      <w:r>
        <w:rPr>
          <w:rFonts w:hint="eastAsia"/>
          <w:b/>
          <w:bCs/>
          <w:sz w:val="24"/>
          <w:szCs w:val="24"/>
        </w:rPr>
        <w:t>（企業用）</w:t>
      </w:r>
    </w:p>
    <w:p w:rsidR="00A14C7C" w:rsidRDefault="00A14C7C" w:rsidP="001E2322">
      <w:pPr>
        <w:spacing w:line="280" w:lineRule="exact"/>
        <w:jc w:val="center"/>
        <w:rPr>
          <w:szCs w:val="21"/>
        </w:rPr>
      </w:pPr>
      <w:r>
        <w:rPr>
          <w:rFonts w:hint="eastAsia"/>
          <w:szCs w:val="21"/>
        </w:rPr>
        <w:t>必要書類を添えて下記のとおり届出致します。</w:t>
      </w:r>
      <w:r>
        <w:rPr>
          <w:szCs w:val="21"/>
        </w:rPr>
        <w:br/>
      </w:r>
    </w:p>
    <w:p w:rsidR="00A14C7C" w:rsidRPr="00C30C88" w:rsidRDefault="00A14C7C" w:rsidP="008A07C1">
      <w:pPr>
        <w:jc w:val="left"/>
        <w:rPr>
          <w:b/>
          <w:bCs/>
          <w:szCs w:val="21"/>
        </w:rPr>
      </w:pPr>
      <w:r w:rsidRPr="00C30C88">
        <w:rPr>
          <w:b/>
          <w:bCs/>
          <w:szCs w:val="21"/>
        </w:rPr>
        <w:t>1</w:t>
      </w:r>
      <w:r w:rsidRPr="00C30C88">
        <w:rPr>
          <w:rFonts w:hint="eastAsia"/>
          <w:b/>
          <w:bCs/>
          <w:szCs w:val="21"/>
        </w:rPr>
        <w:t>．申請者情報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3"/>
        <w:gridCol w:w="6625"/>
      </w:tblGrid>
      <w:tr w:rsidR="00A14C7C" w:rsidRPr="00F021A9" w:rsidTr="00CD1089">
        <w:trPr>
          <w:trHeight w:val="730"/>
        </w:trPr>
        <w:tc>
          <w:tcPr>
            <w:tcW w:w="2123" w:type="dxa"/>
          </w:tcPr>
          <w:p w:rsidR="00A14C7C" w:rsidRPr="00F021A9" w:rsidRDefault="00A14C7C" w:rsidP="006C0725">
            <w:pPr>
              <w:jc w:val="center"/>
            </w:pPr>
            <w:r w:rsidRPr="00F021A9">
              <w:rPr>
                <w:rFonts w:hint="eastAsia"/>
              </w:rPr>
              <w:t>会社名</w:t>
            </w:r>
          </w:p>
          <w:p w:rsidR="00A14C7C" w:rsidRPr="00F021A9" w:rsidRDefault="00A14C7C" w:rsidP="006C0725">
            <w:pPr>
              <w:jc w:val="center"/>
            </w:pPr>
            <w:r w:rsidRPr="00F021A9">
              <w:rPr>
                <w:rFonts w:hint="eastAsia"/>
              </w:rPr>
              <w:t>代表者名</w:t>
            </w:r>
          </w:p>
        </w:tc>
        <w:tc>
          <w:tcPr>
            <w:tcW w:w="6625" w:type="dxa"/>
          </w:tcPr>
          <w:p w:rsidR="00A14C7C" w:rsidRPr="00F021A9" w:rsidRDefault="00A14C7C" w:rsidP="00C43892">
            <w:r w:rsidRPr="00F021A9">
              <w:rPr>
                <w:rFonts w:hint="eastAsia"/>
              </w:rPr>
              <w:t xml:space="preserve">　　　　　　　　　　　　　　　　　　　　　</w:t>
            </w:r>
          </w:p>
          <w:p w:rsidR="00A14C7C" w:rsidRPr="00F021A9" w:rsidRDefault="00A14C7C" w:rsidP="00C43892">
            <w:pPr>
              <w:ind w:firstLineChars="1900" w:firstLine="3990"/>
            </w:pPr>
            <w:r w:rsidRPr="00F021A9">
              <w:rPr>
                <w:rFonts w:hint="eastAsia"/>
                <w:color w:val="808080"/>
              </w:rPr>
              <w:t>社印</w:t>
            </w:r>
          </w:p>
        </w:tc>
      </w:tr>
      <w:tr w:rsidR="00A14C7C" w:rsidRPr="00F021A9" w:rsidTr="00CD1089">
        <w:tc>
          <w:tcPr>
            <w:tcW w:w="2123" w:type="dxa"/>
          </w:tcPr>
          <w:p w:rsidR="00A14C7C" w:rsidRPr="00F021A9" w:rsidRDefault="00A14C7C" w:rsidP="006C0725">
            <w:pPr>
              <w:spacing w:line="480" w:lineRule="auto"/>
              <w:jc w:val="center"/>
            </w:pPr>
            <w:r>
              <w:rPr>
                <w:rFonts w:hint="eastAsia"/>
              </w:rPr>
              <w:t>所　在</w:t>
            </w:r>
          </w:p>
        </w:tc>
        <w:tc>
          <w:tcPr>
            <w:tcW w:w="6625" w:type="dxa"/>
          </w:tcPr>
          <w:p w:rsidR="00A14C7C" w:rsidRPr="00F021A9" w:rsidRDefault="00A14C7C" w:rsidP="00C43892">
            <w:r w:rsidRPr="00F021A9">
              <w:rPr>
                <w:rFonts w:hint="eastAsia"/>
              </w:rPr>
              <w:t>〒　　　－</w:t>
            </w:r>
          </w:p>
          <w:p w:rsidR="00A14C7C" w:rsidRPr="00F021A9" w:rsidRDefault="00A14C7C" w:rsidP="00C43892"/>
        </w:tc>
      </w:tr>
      <w:tr w:rsidR="00A14C7C" w:rsidRPr="00F021A9" w:rsidTr="00CD1089">
        <w:tc>
          <w:tcPr>
            <w:tcW w:w="2123" w:type="dxa"/>
          </w:tcPr>
          <w:p w:rsidR="00A14C7C" w:rsidRPr="00F021A9" w:rsidRDefault="00A14C7C" w:rsidP="001E2322">
            <w:pPr>
              <w:spacing w:line="320" w:lineRule="exact"/>
              <w:jc w:val="center"/>
            </w:pPr>
            <w:r>
              <w:t>T E L</w:t>
            </w:r>
          </w:p>
        </w:tc>
        <w:tc>
          <w:tcPr>
            <w:tcW w:w="6625" w:type="dxa"/>
          </w:tcPr>
          <w:p w:rsidR="00A14C7C" w:rsidRPr="00F021A9" w:rsidRDefault="00A14C7C" w:rsidP="001E2322">
            <w:pPr>
              <w:spacing w:line="320" w:lineRule="exact"/>
            </w:pPr>
          </w:p>
        </w:tc>
      </w:tr>
      <w:tr w:rsidR="00A14C7C" w:rsidRPr="00F021A9" w:rsidTr="00CD1089">
        <w:tc>
          <w:tcPr>
            <w:tcW w:w="2123" w:type="dxa"/>
          </w:tcPr>
          <w:p w:rsidR="00A14C7C" w:rsidRPr="00F021A9" w:rsidRDefault="00A14C7C" w:rsidP="001E2322">
            <w:pPr>
              <w:spacing w:line="320" w:lineRule="exact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625" w:type="dxa"/>
          </w:tcPr>
          <w:p w:rsidR="00A14C7C" w:rsidRPr="00F021A9" w:rsidRDefault="00A14C7C" w:rsidP="001E2322">
            <w:pPr>
              <w:spacing w:line="320" w:lineRule="exact"/>
            </w:pPr>
          </w:p>
        </w:tc>
      </w:tr>
      <w:tr w:rsidR="00A14C7C" w:rsidRPr="00F021A9" w:rsidTr="00CD1089">
        <w:tc>
          <w:tcPr>
            <w:tcW w:w="2123" w:type="dxa"/>
          </w:tcPr>
          <w:p w:rsidR="00A14C7C" w:rsidRPr="00F021A9" w:rsidRDefault="00A14C7C" w:rsidP="001E2322">
            <w:pPr>
              <w:spacing w:line="320" w:lineRule="exact"/>
              <w:jc w:val="center"/>
            </w:pPr>
            <w:r w:rsidRPr="00F021A9">
              <w:rPr>
                <w:rFonts w:hint="eastAsia"/>
              </w:rPr>
              <w:t>担当者名</w:t>
            </w:r>
          </w:p>
        </w:tc>
        <w:tc>
          <w:tcPr>
            <w:tcW w:w="6625" w:type="dxa"/>
          </w:tcPr>
          <w:p w:rsidR="00A14C7C" w:rsidRPr="00F021A9" w:rsidRDefault="00A14C7C" w:rsidP="001E2322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　　携帯電話（　　　　　　　　　　　　）</w:t>
            </w:r>
          </w:p>
        </w:tc>
      </w:tr>
      <w:tr w:rsidR="00A14C7C" w:rsidRPr="00F021A9" w:rsidTr="00CD1089">
        <w:tc>
          <w:tcPr>
            <w:tcW w:w="2123" w:type="dxa"/>
          </w:tcPr>
          <w:p w:rsidR="00A14C7C" w:rsidRPr="00F021A9" w:rsidRDefault="00A14C7C" w:rsidP="001E2322">
            <w:pPr>
              <w:spacing w:line="320" w:lineRule="exact"/>
              <w:jc w:val="center"/>
            </w:pPr>
            <w:r w:rsidRPr="00F021A9">
              <w:rPr>
                <w:rFonts w:hint="eastAsia"/>
              </w:rPr>
              <w:t>保険の加入</w:t>
            </w:r>
          </w:p>
        </w:tc>
        <w:tc>
          <w:tcPr>
            <w:tcW w:w="6625" w:type="dxa"/>
          </w:tcPr>
          <w:p w:rsidR="00A14C7C" w:rsidRPr="00F021A9" w:rsidRDefault="00A14C7C" w:rsidP="001E2322">
            <w:pPr>
              <w:spacing w:line="320" w:lineRule="exact"/>
              <w:ind w:firstLineChars="150" w:firstLine="315"/>
            </w:pPr>
            <w:r w:rsidRPr="00F021A9">
              <w:rPr>
                <w:rFonts w:hint="eastAsia"/>
              </w:rPr>
              <w:t>有</w:t>
            </w:r>
            <w:r w:rsidRPr="00F021A9">
              <w:t xml:space="preserve"> / </w:t>
            </w:r>
            <w:r w:rsidRPr="00F021A9">
              <w:rPr>
                <w:rFonts w:hint="eastAsia"/>
              </w:rPr>
              <w:t xml:space="preserve">無　（保険内容：　　　　　　　　　　　　</w:t>
            </w:r>
            <w:r>
              <w:rPr>
                <w:rFonts w:hint="eastAsia"/>
              </w:rPr>
              <w:t xml:space="preserve">　</w:t>
            </w:r>
            <w:r w:rsidRPr="00F021A9">
              <w:rPr>
                <w:rFonts w:hint="eastAsia"/>
              </w:rPr>
              <w:t xml:space="preserve">　　　　）</w:t>
            </w:r>
          </w:p>
        </w:tc>
      </w:tr>
    </w:tbl>
    <w:p w:rsidR="00A14C7C" w:rsidRPr="00C30C88" w:rsidRDefault="00A14C7C" w:rsidP="008A07C1">
      <w:pPr>
        <w:jc w:val="left"/>
        <w:rPr>
          <w:b/>
          <w:bCs/>
          <w:szCs w:val="21"/>
        </w:rPr>
      </w:pPr>
      <w:r>
        <w:rPr>
          <w:b/>
          <w:bCs/>
          <w:szCs w:val="21"/>
        </w:rPr>
        <w:br/>
      </w:r>
      <w:r w:rsidRPr="00C30C88">
        <w:rPr>
          <w:b/>
          <w:bCs/>
          <w:szCs w:val="21"/>
        </w:rPr>
        <w:t xml:space="preserve">2. </w:t>
      </w:r>
      <w:r w:rsidRPr="00C30C88">
        <w:rPr>
          <w:rFonts w:hint="eastAsia"/>
          <w:b/>
          <w:bCs/>
          <w:szCs w:val="21"/>
        </w:rPr>
        <w:t>撮影作品の情報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6614"/>
      </w:tblGrid>
      <w:tr w:rsidR="00A14C7C" w:rsidRPr="007920F7" w:rsidTr="00CD1089">
        <w:tc>
          <w:tcPr>
            <w:tcW w:w="2088" w:type="dxa"/>
          </w:tcPr>
          <w:p w:rsidR="00A14C7C" w:rsidRPr="007920F7" w:rsidRDefault="00A14C7C" w:rsidP="00AF7C8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作品名</w:t>
            </w:r>
          </w:p>
        </w:tc>
        <w:tc>
          <w:tcPr>
            <w:tcW w:w="6614" w:type="dxa"/>
          </w:tcPr>
          <w:p w:rsidR="00A14C7C" w:rsidRPr="007920F7" w:rsidRDefault="00A14C7C" w:rsidP="00AF7C8C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A14C7C" w:rsidRPr="007920F7" w:rsidTr="00CD1089">
        <w:tc>
          <w:tcPr>
            <w:tcW w:w="2088" w:type="dxa"/>
          </w:tcPr>
          <w:p w:rsidR="00A14C7C" w:rsidRDefault="00A14C7C" w:rsidP="00AF7C8C">
            <w:pPr>
              <w:jc w:val="center"/>
              <w:rPr>
                <w:kern w:val="0"/>
                <w:szCs w:val="21"/>
              </w:rPr>
            </w:pPr>
          </w:p>
          <w:p w:rsidR="00A14C7C" w:rsidRPr="007920F7" w:rsidRDefault="00A14C7C" w:rsidP="00AF7C8C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作品の</w:t>
            </w:r>
            <w:r w:rsidRPr="007920F7">
              <w:rPr>
                <w:rFonts w:hint="eastAsia"/>
                <w:kern w:val="0"/>
                <w:szCs w:val="21"/>
              </w:rPr>
              <w:t>種類</w:t>
            </w:r>
          </w:p>
        </w:tc>
        <w:tc>
          <w:tcPr>
            <w:tcW w:w="6614" w:type="dxa"/>
          </w:tcPr>
          <w:p w:rsidR="00A14C7C" w:rsidRDefault="00A14C7C" w:rsidP="001E2322">
            <w:pPr>
              <w:spacing w:line="28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TV</w:t>
            </w:r>
            <w:r>
              <w:rPr>
                <w:rFonts w:hint="eastAsia"/>
                <w:szCs w:val="21"/>
              </w:rPr>
              <w:t>番組（□ドラマ／□バラエティ／□旅／□その他（　　　　　　）</w:t>
            </w:r>
          </w:p>
          <w:p w:rsidR="00A14C7C" w:rsidRDefault="00A14C7C" w:rsidP="001E2322">
            <w:pPr>
              <w:spacing w:line="280" w:lineRule="exact"/>
              <w:ind w:rightChars="-159" w:right="-33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□写真撮影／□テレビ</w:t>
            </w:r>
            <w:r>
              <w:rPr>
                <w:szCs w:val="21"/>
              </w:rPr>
              <w:t>CM</w:t>
            </w:r>
            <w:r>
              <w:rPr>
                <w:rFonts w:hint="eastAsia"/>
                <w:szCs w:val="21"/>
              </w:rPr>
              <w:t>／□プロモーション動画／□出版物</w:t>
            </w:r>
          </w:p>
          <w:p w:rsidR="00A14C7C" w:rsidRPr="007920F7" w:rsidRDefault="00A14C7C" w:rsidP="001E2322">
            <w:pPr>
              <w:spacing w:line="280" w:lineRule="exact"/>
              <w:jc w:val="left"/>
              <w:rPr>
                <w:szCs w:val="21"/>
              </w:rPr>
            </w:pPr>
            <w:r w:rsidRPr="007920F7">
              <w:rPr>
                <w:rFonts w:hint="eastAsia"/>
                <w:szCs w:val="21"/>
              </w:rPr>
              <w:t>映画・</w:t>
            </w:r>
            <w:r w:rsidRPr="007920F7">
              <w:rPr>
                <w:szCs w:val="21"/>
              </w:rPr>
              <w:t>TV</w:t>
            </w:r>
            <w:r w:rsidRPr="007920F7">
              <w:rPr>
                <w:rFonts w:hint="eastAsia"/>
                <w:szCs w:val="21"/>
              </w:rPr>
              <w:t>（ドラマ・バラエティー・その他）・</w:t>
            </w:r>
            <w:r w:rsidRPr="007920F7">
              <w:rPr>
                <w:szCs w:val="21"/>
              </w:rPr>
              <w:t>CM</w:t>
            </w:r>
            <w:r w:rsidRPr="007920F7">
              <w:rPr>
                <w:rFonts w:hint="eastAsia"/>
                <w:szCs w:val="21"/>
              </w:rPr>
              <w:t>・</w:t>
            </w:r>
          </w:p>
          <w:p w:rsidR="00A14C7C" w:rsidRPr="007920F7" w:rsidRDefault="00A14C7C" w:rsidP="001E2322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その他［　　　　　　　　　　　　］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［　　　　　　　　　　　　］</w:t>
            </w:r>
          </w:p>
        </w:tc>
      </w:tr>
      <w:tr w:rsidR="00A14C7C" w:rsidRPr="007920F7" w:rsidTr="00CD1089">
        <w:trPr>
          <w:trHeight w:val="604"/>
        </w:trPr>
        <w:tc>
          <w:tcPr>
            <w:tcW w:w="2088" w:type="dxa"/>
          </w:tcPr>
          <w:p w:rsidR="00A14C7C" w:rsidRPr="007920F7" w:rsidRDefault="00A14C7C" w:rsidP="00AF7C8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作品の概要</w:t>
            </w:r>
          </w:p>
        </w:tc>
        <w:tc>
          <w:tcPr>
            <w:tcW w:w="6614" w:type="dxa"/>
          </w:tcPr>
          <w:p w:rsidR="00A14C7C" w:rsidRPr="007920F7" w:rsidRDefault="00A14C7C" w:rsidP="00AF7C8C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A14C7C" w:rsidRPr="007920F7" w:rsidTr="00CD1089">
        <w:tc>
          <w:tcPr>
            <w:tcW w:w="2088" w:type="dxa"/>
          </w:tcPr>
          <w:p w:rsidR="00A14C7C" w:rsidRPr="007920F7" w:rsidRDefault="00A14C7C" w:rsidP="00AF7C8C">
            <w:pPr>
              <w:spacing w:line="360" w:lineRule="auto"/>
              <w:jc w:val="center"/>
              <w:rPr>
                <w:szCs w:val="21"/>
              </w:rPr>
            </w:pPr>
            <w:r w:rsidRPr="007920F7">
              <w:rPr>
                <w:rFonts w:hint="eastAsia"/>
                <w:szCs w:val="21"/>
              </w:rPr>
              <w:t>撮影日時</w:t>
            </w:r>
          </w:p>
        </w:tc>
        <w:tc>
          <w:tcPr>
            <w:tcW w:w="6614" w:type="dxa"/>
          </w:tcPr>
          <w:p w:rsidR="00A14C7C" w:rsidRPr="007920F7" w:rsidRDefault="00A14C7C" w:rsidP="00AF7C8C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Pr="007920F7">
              <w:rPr>
                <w:rFonts w:hint="eastAsia"/>
                <w:szCs w:val="21"/>
              </w:rPr>
              <w:t xml:space="preserve">　　年　　月　　日　　時　～　　　月　　日　　時まで</w:t>
            </w:r>
          </w:p>
        </w:tc>
      </w:tr>
      <w:tr w:rsidR="00A14C7C" w:rsidRPr="007920F7" w:rsidTr="00CD1089">
        <w:tc>
          <w:tcPr>
            <w:tcW w:w="2088" w:type="dxa"/>
          </w:tcPr>
          <w:p w:rsidR="00A14C7C" w:rsidRPr="007920F7" w:rsidRDefault="00A14C7C" w:rsidP="00AF7C8C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公開・放送・出版日</w:t>
            </w:r>
          </w:p>
        </w:tc>
        <w:tc>
          <w:tcPr>
            <w:tcW w:w="6614" w:type="dxa"/>
          </w:tcPr>
          <w:p w:rsidR="00A14C7C" w:rsidRPr="007920F7" w:rsidRDefault="00A14C7C" w:rsidP="00AF7C8C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　（　　　：　　　～　　　：　　　）</w:t>
            </w:r>
          </w:p>
        </w:tc>
      </w:tr>
      <w:tr w:rsidR="00A14C7C" w:rsidRPr="007920F7" w:rsidTr="00CD1089">
        <w:tc>
          <w:tcPr>
            <w:tcW w:w="8702" w:type="dxa"/>
            <w:gridSpan w:val="2"/>
            <w:tcBorders>
              <w:left w:val="nil"/>
              <w:right w:val="nil"/>
            </w:tcBorders>
          </w:tcPr>
          <w:p w:rsidR="00A14C7C" w:rsidRPr="001E2322" w:rsidRDefault="00A14C7C" w:rsidP="007920F7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br/>
            </w:r>
            <w:r w:rsidRPr="00C30C88">
              <w:rPr>
                <w:b/>
                <w:bCs/>
                <w:szCs w:val="21"/>
              </w:rPr>
              <w:t xml:space="preserve">3. </w:t>
            </w:r>
            <w:r w:rsidRPr="00C30C88">
              <w:rPr>
                <w:rFonts w:hint="eastAsia"/>
                <w:b/>
                <w:bCs/>
                <w:szCs w:val="21"/>
              </w:rPr>
              <w:t>撮影の詳細情報</w:t>
            </w:r>
            <w:r>
              <w:rPr>
                <w:b/>
                <w:bCs/>
                <w:szCs w:val="21"/>
              </w:rPr>
              <w:br/>
            </w:r>
            <w:r>
              <w:rPr>
                <w:rFonts w:hint="eastAsia"/>
              </w:rPr>
              <w:t xml:space="preserve">［海岸線の利用有無］　□あり　／　</w:t>
            </w:r>
            <w:r>
              <w:rPr>
                <w:rFonts w:ascii="Ÿà–¾’© Western" w:hAnsi="Ÿà–¾’© Western" w:hint="eastAsia"/>
              </w:rPr>
              <w:t>□</w:t>
            </w:r>
            <w:r>
              <w:rPr>
                <w:rFonts w:hint="eastAsia"/>
              </w:rPr>
              <w:t>なし</w:t>
            </w:r>
          </w:p>
        </w:tc>
      </w:tr>
      <w:tr w:rsidR="00A14C7C" w:rsidRPr="007920F7" w:rsidTr="00CD1089">
        <w:tc>
          <w:tcPr>
            <w:tcW w:w="2088" w:type="dxa"/>
          </w:tcPr>
          <w:p w:rsidR="00A14C7C" w:rsidRPr="007920F7" w:rsidRDefault="00A14C7C" w:rsidP="00E81105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撮影場所</w:t>
            </w:r>
          </w:p>
        </w:tc>
        <w:tc>
          <w:tcPr>
            <w:tcW w:w="6614" w:type="dxa"/>
            <w:vAlign w:val="center"/>
          </w:tcPr>
          <w:p w:rsidR="00A14C7C" w:rsidRPr="007920F7" w:rsidRDefault="00A14C7C" w:rsidP="007920F7">
            <w:pPr>
              <w:jc w:val="left"/>
              <w:rPr>
                <w:szCs w:val="21"/>
              </w:rPr>
            </w:pPr>
          </w:p>
        </w:tc>
      </w:tr>
      <w:tr w:rsidR="00A14C7C" w:rsidRPr="007920F7" w:rsidTr="00CD1089">
        <w:tc>
          <w:tcPr>
            <w:tcW w:w="2088" w:type="dxa"/>
          </w:tcPr>
          <w:p w:rsidR="00A14C7C" w:rsidRPr="007920F7" w:rsidRDefault="00A14C7C" w:rsidP="00C4389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撮影目的</w:t>
            </w:r>
          </w:p>
        </w:tc>
        <w:tc>
          <w:tcPr>
            <w:tcW w:w="6614" w:type="dxa"/>
          </w:tcPr>
          <w:p w:rsidR="00A14C7C" w:rsidRDefault="00A14C7C" w:rsidP="00C43892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A14C7C" w:rsidRPr="007920F7" w:rsidTr="00CD1089">
        <w:tc>
          <w:tcPr>
            <w:tcW w:w="2088" w:type="dxa"/>
          </w:tcPr>
          <w:p w:rsidR="00A14C7C" w:rsidRPr="00E81105" w:rsidRDefault="00A14C7C" w:rsidP="00C438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81105">
              <w:rPr>
                <w:rFonts w:hint="eastAsia"/>
                <w:sz w:val="20"/>
                <w:szCs w:val="20"/>
              </w:rPr>
              <w:t>無人航空機での撮影</w:t>
            </w:r>
          </w:p>
        </w:tc>
        <w:tc>
          <w:tcPr>
            <w:tcW w:w="6614" w:type="dxa"/>
          </w:tcPr>
          <w:p w:rsidR="00A14C7C" w:rsidRDefault="00A14C7C" w:rsidP="00E81105">
            <w:pPr>
              <w:spacing w:line="360" w:lineRule="auto"/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□有／□無　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機種／品番：　　　　　　　　　　　　　　　　］</w:t>
            </w:r>
          </w:p>
        </w:tc>
      </w:tr>
      <w:tr w:rsidR="00A14C7C" w:rsidRPr="007920F7" w:rsidTr="00CD1089">
        <w:tc>
          <w:tcPr>
            <w:tcW w:w="2088" w:type="dxa"/>
          </w:tcPr>
          <w:p w:rsidR="00A14C7C" w:rsidRPr="007920F7" w:rsidRDefault="00A14C7C" w:rsidP="00F65E58">
            <w:pPr>
              <w:spacing w:line="340" w:lineRule="exact"/>
              <w:jc w:val="center"/>
              <w:rPr>
                <w:szCs w:val="21"/>
              </w:rPr>
            </w:pPr>
            <w:r w:rsidRPr="007920F7">
              <w:rPr>
                <w:rFonts w:hint="eastAsia"/>
                <w:szCs w:val="21"/>
              </w:rPr>
              <w:t>撮影</w:t>
            </w:r>
            <w:r>
              <w:rPr>
                <w:rFonts w:hint="eastAsia"/>
                <w:szCs w:val="21"/>
              </w:rPr>
              <w:t>日程</w:t>
            </w:r>
          </w:p>
        </w:tc>
        <w:tc>
          <w:tcPr>
            <w:tcW w:w="6614" w:type="dxa"/>
          </w:tcPr>
          <w:p w:rsidR="00A14C7C" w:rsidRPr="007920F7" w:rsidRDefault="00A14C7C" w:rsidP="00F65E58">
            <w:pPr>
              <w:spacing w:line="3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Pr="007920F7">
              <w:rPr>
                <w:rFonts w:hint="eastAsia"/>
                <w:szCs w:val="21"/>
              </w:rPr>
              <w:t xml:space="preserve">　　年　　月　　日　　時　～　　　月　　日　　時まで</w:t>
            </w:r>
          </w:p>
        </w:tc>
      </w:tr>
      <w:tr w:rsidR="00A14C7C" w:rsidRPr="007920F7" w:rsidTr="00CD1089">
        <w:tc>
          <w:tcPr>
            <w:tcW w:w="2088" w:type="dxa"/>
          </w:tcPr>
          <w:p w:rsidR="00A14C7C" w:rsidRPr="007920F7" w:rsidRDefault="00A14C7C" w:rsidP="00F65E5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撮影人数</w:t>
            </w:r>
          </w:p>
        </w:tc>
        <w:tc>
          <w:tcPr>
            <w:tcW w:w="6614" w:type="dxa"/>
          </w:tcPr>
          <w:p w:rsidR="00A14C7C" w:rsidRPr="007920F7" w:rsidRDefault="00A14C7C" w:rsidP="00F65E58">
            <w:pPr>
              <w:spacing w:line="3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撮影スタッフ（　　人）／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演者（　　人）／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エキストラ（　　人）</w:t>
            </w:r>
          </w:p>
        </w:tc>
      </w:tr>
      <w:tr w:rsidR="00A14C7C" w:rsidRPr="007920F7" w:rsidTr="00CD1089">
        <w:tc>
          <w:tcPr>
            <w:tcW w:w="8702" w:type="dxa"/>
            <w:gridSpan w:val="2"/>
            <w:tcBorders>
              <w:left w:val="nil"/>
              <w:bottom w:val="nil"/>
              <w:right w:val="nil"/>
            </w:tcBorders>
          </w:tcPr>
          <w:p w:rsidR="00A14C7C" w:rsidRPr="00C30C88" w:rsidRDefault="00A14C7C" w:rsidP="00E81105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br/>
            </w:r>
            <w:r w:rsidRPr="00C30C88">
              <w:rPr>
                <w:b/>
                <w:bCs/>
                <w:szCs w:val="21"/>
              </w:rPr>
              <w:t>4</w:t>
            </w:r>
            <w:r w:rsidRPr="00C30C88">
              <w:rPr>
                <w:rFonts w:hint="eastAsia"/>
                <w:b/>
                <w:bCs/>
                <w:szCs w:val="21"/>
              </w:rPr>
              <w:t>．撮影に関する同意（チェック☑をお願いします。）</w:t>
            </w:r>
          </w:p>
          <w:p w:rsidR="00A14C7C" w:rsidRPr="00C30C88" w:rsidRDefault="00A14C7C" w:rsidP="00E81105">
            <w:pPr>
              <w:jc w:val="left"/>
              <w:rPr>
                <w:sz w:val="20"/>
                <w:szCs w:val="20"/>
              </w:rPr>
            </w:pPr>
            <w:r w:rsidRPr="00C30C88"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 w:rsidRPr="00C30C88">
              <w:rPr>
                <w:rFonts w:hint="eastAsia"/>
                <w:sz w:val="20"/>
                <w:szCs w:val="20"/>
              </w:rPr>
              <w:t>石垣島内での撮影における遵守事項、その他関係法令等を確認し、その内容に同意します。</w:t>
            </w:r>
          </w:p>
        </w:tc>
      </w:tr>
      <w:tr w:rsidR="00A14C7C" w:rsidRPr="007920F7" w:rsidTr="00CD1089">
        <w:tc>
          <w:tcPr>
            <w:tcW w:w="8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C7C" w:rsidRPr="007920F7" w:rsidRDefault="00A14C7C" w:rsidP="007920F7">
            <w:pPr>
              <w:spacing w:line="480" w:lineRule="auto"/>
              <w:jc w:val="left"/>
              <w:rPr>
                <w:szCs w:val="21"/>
              </w:rPr>
            </w:pPr>
            <w:r>
              <w:rPr>
                <w:noProof/>
              </w:rPr>
              <w:pict>
                <v:rect id="_x0000_s1026" style="position:absolute;margin-left:306pt;margin-top:4.5pt;width:180pt;height:45pt;z-index:251658240;mso-position-horizontal-relative:text;mso-position-vertical-relative:text" strokeweight="2.5pt">
                  <v:textbox inset="5.85pt,.7pt,5.85pt,.7pt">
                    <w:txbxContent>
                      <w:p w:rsidR="00A14C7C" w:rsidRPr="004D192C" w:rsidRDefault="00A14C7C" w:rsidP="004D192C">
                        <w:pPr>
                          <w:rPr>
                            <w:b/>
                            <w:bCs/>
                            <w:sz w:val="22"/>
                          </w:rPr>
                        </w:pPr>
                        <w:r w:rsidRPr="004D192C">
                          <w:rPr>
                            <w:rFonts w:hint="eastAsia"/>
                            <w:b/>
                            <w:bCs/>
                            <w:sz w:val="22"/>
                          </w:rPr>
                          <w:t>【石垣島フィルムオフィス</w:t>
                        </w:r>
                        <w:r>
                          <w:rPr>
                            <w:rFonts w:hint="eastAsia"/>
                            <w:b/>
                            <w:bCs/>
                            <w:sz w:val="22"/>
                          </w:rPr>
                          <w:t>受付</w:t>
                        </w:r>
                        <w:r w:rsidRPr="004D192C">
                          <w:rPr>
                            <w:rFonts w:hint="eastAsia"/>
                            <w:b/>
                            <w:bCs/>
                            <w:sz w:val="22"/>
                          </w:rPr>
                          <w:t>】</w:t>
                        </w:r>
                      </w:p>
                      <w:p w:rsidR="00A14C7C" w:rsidRDefault="00A14C7C" w:rsidP="004D192C">
                        <w:pPr>
                          <w:ind w:firstLineChars="50" w:firstLine="105"/>
                        </w:pPr>
                        <w:r>
                          <w:rPr>
                            <w:rFonts w:hint="eastAsia"/>
                          </w:rPr>
                          <w:t>№　　　令和　　年　　月　　日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A14C7C" w:rsidRPr="008A07C1" w:rsidRDefault="00A14C7C" w:rsidP="008A07C1">
      <w:pPr>
        <w:jc w:val="left"/>
        <w:rPr>
          <w:szCs w:val="21"/>
        </w:rPr>
      </w:pPr>
    </w:p>
    <w:sectPr w:rsidR="00A14C7C" w:rsidRPr="008A07C1" w:rsidSect="00C30C88">
      <w:pgSz w:w="11906" w:h="16838"/>
      <w:pgMar w:top="1080" w:right="1701" w:bottom="1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C7C" w:rsidRDefault="00A14C7C" w:rsidP="00602BFE">
      <w:r>
        <w:separator/>
      </w:r>
    </w:p>
  </w:endnote>
  <w:endnote w:type="continuationSeparator" w:id="0">
    <w:p w:rsidR="00A14C7C" w:rsidRDefault="00A14C7C" w:rsidP="00602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Ÿà–¾’© Wester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C7C" w:rsidRDefault="00A14C7C" w:rsidP="00602BFE">
      <w:r>
        <w:separator/>
      </w:r>
    </w:p>
  </w:footnote>
  <w:footnote w:type="continuationSeparator" w:id="0">
    <w:p w:rsidR="00A14C7C" w:rsidRDefault="00A14C7C" w:rsidP="00602B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022"/>
    <w:rsid w:val="00022574"/>
    <w:rsid w:val="00032A33"/>
    <w:rsid w:val="0004663B"/>
    <w:rsid w:val="001A29D8"/>
    <w:rsid w:val="001E2322"/>
    <w:rsid w:val="001F4AA4"/>
    <w:rsid w:val="00353829"/>
    <w:rsid w:val="003F3D22"/>
    <w:rsid w:val="00471E99"/>
    <w:rsid w:val="004D192C"/>
    <w:rsid w:val="005814EB"/>
    <w:rsid w:val="00600AAA"/>
    <w:rsid w:val="00602BFE"/>
    <w:rsid w:val="0062630C"/>
    <w:rsid w:val="00635E70"/>
    <w:rsid w:val="006C0725"/>
    <w:rsid w:val="006F7F7E"/>
    <w:rsid w:val="00746D55"/>
    <w:rsid w:val="007920F7"/>
    <w:rsid w:val="007E2A20"/>
    <w:rsid w:val="00820430"/>
    <w:rsid w:val="008A07C1"/>
    <w:rsid w:val="00A01279"/>
    <w:rsid w:val="00A14C7C"/>
    <w:rsid w:val="00AF7C8C"/>
    <w:rsid w:val="00B30416"/>
    <w:rsid w:val="00B37022"/>
    <w:rsid w:val="00BC5B8C"/>
    <w:rsid w:val="00BE1813"/>
    <w:rsid w:val="00C04EA3"/>
    <w:rsid w:val="00C30C88"/>
    <w:rsid w:val="00C43892"/>
    <w:rsid w:val="00CD1089"/>
    <w:rsid w:val="00D109BB"/>
    <w:rsid w:val="00D2356C"/>
    <w:rsid w:val="00D5534A"/>
    <w:rsid w:val="00E81105"/>
    <w:rsid w:val="00F021A9"/>
    <w:rsid w:val="00F116BF"/>
    <w:rsid w:val="00F65E58"/>
    <w:rsid w:val="00F9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2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116B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02BF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02B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2BF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02B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103</Words>
  <Characters>588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提出年月日：令和　　年　　月　　日</dc:title>
  <dc:subject/>
  <dc:creator>hp</dc:creator>
  <cp:keywords/>
  <dc:description/>
  <cp:lastModifiedBy>Owner</cp:lastModifiedBy>
  <cp:revision>8</cp:revision>
  <cp:lastPrinted>2019-10-31T04:14:00Z</cp:lastPrinted>
  <dcterms:created xsi:type="dcterms:W3CDTF">2021-02-09T06:59:00Z</dcterms:created>
  <dcterms:modified xsi:type="dcterms:W3CDTF">2021-03-31T04:35:00Z</dcterms:modified>
</cp:coreProperties>
</file>